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Y="-28"/>
        <w:tblW w:w="98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190"/>
        <w:gridCol w:w="980"/>
        <w:gridCol w:w="1080"/>
        <w:gridCol w:w="810"/>
        <w:gridCol w:w="90"/>
        <w:gridCol w:w="1260"/>
        <w:gridCol w:w="221"/>
        <w:gridCol w:w="36"/>
        <w:gridCol w:w="13"/>
        <w:gridCol w:w="234"/>
        <w:gridCol w:w="1134"/>
        <w:gridCol w:w="72"/>
        <w:gridCol w:w="70"/>
        <w:gridCol w:w="1627"/>
      </w:tblGrid>
      <w:tr w:rsidR="004E7226" w:rsidRPr="00AA10B5" w:rsidTr="00FC3BE1">
        <w:trPr>
          <w:trHeight w:val="1610"/>
        </w:trPr>
        <w:tc>
          <w:tcPr>
            <w:tcW w:w="1998" w:type="dxa"/>
            <w:shd w:val="clear" w:color="auto" w:fill="auto"/>
            <w:vAlign w:val="center"/>
          </w:tcPr>
          <w:p w:rsidR="004E7226" w:rsidRPr="00F77267" w:rsidRDefault="009D54BA" w:rsidP="00FC3BE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Colo</w:t>
            </w:r>
            <w:r w:rsidR="000531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 </w:t>
            </w:r>
            <w:r w:rsidR="004E7226"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7817" w:type="dxa"/>
            <w:gridSpan w:val="14"/>
            <w:shd w:val="clear" w:color="auto" w:fill="E0E0E0"/>
          </w:tcPr>
          <w:p w:rsidR="004E7226" w:rsidRPr="00F77267" w:rsidRDefault="004E7226" w:rsidP="00FC3BE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TMSS</w:t>
            </w:r>
          </w:p>
          <w:p w:rsidR="004E7226" w:rsidRPr="00F77267" w:rsidRDefault="004E7226" w:rsidP="00FC3BE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JOB APPLICATION</w:t>
            </w:r>
            <w:r w:rsidR="000760B0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FORM</w:t>
            </w:r>
          </w:p>
          <w:p w:rsidR="004E7226" w:rsidRPr="00B62AA5" w:rsidRDefault="004E7226" w:rsidP="00FC3BE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4"/>
                <w:szCs w:val="22"/>
                <w:lang w:val="en-US"/>
              </w:rPr>
            </w:pPr>
          </w:p>
          <w:p w:rsidR="004E7226" w:rsidRPr="00F77267" w:rsidRDefault="004E7226" w:rsidP="00FC3B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(Please fill up the information following the instruction mentioned in the advertisement. Note that all information will be treated confidentially)</w:t>
            </w:r>
          </w:p>
        </w:tc>
      </w:tr>
      <w:tr w:rsidR="004E7226" w:rsidRPr="00AA10B5" w:rsidTr="00FC3BE1">
        <w:trPr>
          <w:trHeight w:val="440"/>
        </w:trPr>
        <w:tc>
          <w:tcPr>
            <w:tcW w:w="4248" w:type="dxa"/>
            <w:gridSpan w:val="4"/>
          </w:tcPr>
          <w:p w:rsidR="004E7226" w:rsidRPr="00F77267" w:rsidRDefault="004E7226" w:rsidP="00FC3BE1">
            <w:pPr>
              <w:pStyle w:val="BodyTextIndent2"/>
              <w:spacing w:after="100" w:afterAutospacing="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Position Applied for:</w:t>
            </w:r>
          </w:p>
        </w:tc>
        <w:tc>
          <w:tcPr>
            <w:tcW w:w="5567" w:type="dxa"/>
            <w:gridSpan w:val="11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Reference of job advertisement:</w:t>
            </w:r>
          </w:p>
        </w:tc>
      </w:tr>
      <w:tr w:rsidR="00FE08F3" w:rsidRPr="00AA10B5" w:rsidTr="00FE08F3">
        <w:trPr>
          <w:trHeight w:val="578"/>
        </w:trPr>
        <w:tc>
          <w:tcPr>
            <w:tcW w:w="9815" w:type="dxa"/>
            <w:gridSpan w:val="15"/>
            <w:shd w:val="clear" w:color="auto" w:fill="auto"/>
          </w:tcPr>
          <w:p w:rsidR="00FE08F3" w:rsidRDefault="00FE08F3" w:rsidP="005B65D9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Write about TMSS (Maximum 50 words):</w:t>
            </w:r>
          </w:p>
        </w:tc>
      </w:tr>
      <w:tr w:rsidR="004E7226" w:rsidRPr="00AA10B5" w:rsidTr="00FC3BE1">
        <w:trPr>
          <w:trHeight w:val="864"/>
        </w:trPr>
        <w:tc>
          <w:tcPr>
            <w:tcW w:w="9815" w:type="dxa"/>
            <w:gridSpan w:val="15"/>
            <w:shd w:val="clear" w:color="auto" w:fill="auto"/>
          </w:tcPr>
          <w:p w:rsidR="004E7226" w:rsidRPr="00F77267" w:rsidRDefault="004E7226" w:rsidP="005B65D9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Mention your willingness </w:t>
            </w:r>
            <w:r w:rsidR="005B65D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why you want to apply for such a performance based salary drawing Organization</w:t>
            </w:r>
            <w:r w:rsidRPr="00F7726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5D661A" w:rsidRPr="00AA10B5" w:rsidTr="00FC3BE1">
        <w:trPr>
          <w:trHeight w:val="864"/>
        </w:trPr>
        <w:tc>
          <w:tcPr>
            <w:tcW w:w="9815" w:type="dxa"/>
            <w:gridSpan w:val="15"/>
            <w:shd w:val="clear" w:color="auto" w:fill="auto"/>
          </w:tcPr>
          <w:p w:rsidR="005D661A" w:rsidRDefault="005D661A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Mention your </w:t>
            </w:r>
            <w:r w:rsidR="006E37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permane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nt address with phone and email number:</w:t>
            </w:r>
          </w:p>
        </w:tc>
      </w:tr>
      <w:tr w:rsidR="004E7226" w:rsidRPr="00AA10B5" w:rsidTr="00FC3BE1">
        <w:trPr>
          <w:trHeight w:val="512"/>
        </w:trPr>
        <w:tc>
          <w:tcPr>
            <w:tcW w:w="9815" w:type="dxa"/>
            <w:gridSpan w:val="15"/>
            <w:shd w:val="clear" w:color="auto" w:fill="BFBFBF" w:themeFill="background1" w:themeFillShade="BF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COMPETENCY </w:t>
            </w: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PROFILE</w:t>
            </w: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Describe briefly, why you are fit for the position applied</w:t>
            </w: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. Maximum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</w:t>
            </w: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00 words)</w:t>
            </w:r>
          </w:p>
        </w:tc>
      </w:tr>
      <w:tr w:rsidR="004E7226" w:rsidRPr="00AA10B5" w:rsidTr="00FC3BE1">
        <w:trPr>
          <w:trHeight w:val="864"/>
        </w:trPr>
        <w:tc>
          <w:tcPr>
            <w:tcW w:w="9815" w:type="dxa"/>
            <w:gridSpan w:val="15"/>
            <w:shd w:val="clear" w:color="auto" w:fill="auto"/>
          </w:tcPr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0921" w:rsidRDefault="008D0921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B39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0921" w:rsidRDefault="008D0921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E7226" w:rsidRPr="007B4761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7226" w:rsidRPr="00AA10B5" w:rsidTr="00FC3BE1">
        <w:trPr>
          <w:trHeight w:val="308"/>
        </w:trPr>
        <w:tc>
          <w:tcPr>
            <w:tcW w:w="9815" w:type="dxa"/>
            <w:gridSpan w:val="15"/>
            <w:shd w:val="clear" w:color="auto" w:fill="CCCCCC"/>
            <w:vAlign w:val="center"/>
          </w:tcPr>
          <w:p w:rsidR="004E7226" w:rsidRPr="00F77267" w:rsidRDefault="004E7226" w:rsidP="00FC3BE1">
            <w:pPr>
              <w:pStyle w:val="BodyTextIndent2"/>
              <w:spacing w:after="100" w:afterAutospacing="1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PERSONAL DETAILS</w:t>
            </w:r>
          </w:p>
        </w:tc>
      </w:tr>
      <w:tr w:rsidR="004E7226" w:rsidRPr="00AA10B5" w:rsidTr="00FC3BE1">
        <w:trPr>
          <w:trHeight w:val="512"/>
        </w:trPr>
        <w:tc>
          <w:tcPr>
            <w:tcW w:w="9815" w:type="dxa"/>
            <w:gridSpan w:val="15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 of Applicant: </w:t>
            </w:r>
          </w:p>
        </w:tc>
      </w:tr>
      <w:tr w:rsidR="004E7226" w:rsidRPr="00AA10B5" w:rsidTr="00FC3BE1">
        <w:trPr>
          <w:trHeight w:val="512"/>
        </w:trPr>
        <w:tc>
          <w:tcPr>
            <w:tcW w:w="9815" w:type="dxa"/>
            <w:gridSpan w:val="15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Father’s Name: </w:t>
            </w:r>
          </w:p>
        </w:tc>
      </w:tr>
      <w:tr w:rsidR="004E7226" w:rsidRPr="00AA10B5" w:rsidTr="00FC3BE1">
        <w:trPr>
          <w:trHeight w:val="512"/>
        </w:trPr>
        <w:tc>
          <w:tcPr>
            <w:tcW w:w="9815" w:type="dxa"/>
            <w:gridSpan w:val="15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Mother’s Name:</w:t>
            </w:r>
          </w:p>
        </w:tc>
      </w:tr>
      <w:tr w:rsidR="004E7226" w:rsidRPr="00AA10B5" w:rsidTr="00FC3BE1">
        <w:trPr>
          <w:trHeight w:val="512"/>
        </w:trPr>
        <w:tc>
          <w:tcPr>
            <w:tcW w:w="9815" w:type="dxa"/>
            <w:gridSpan w:val="15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Date of Birth: </w:t>
            </w:r>
          </w:p>
        </w:tc>
      </w:tr>
      <w:tr w:rsidR="004E7226" w:rsidRPr="00AA10B5" w:rsidTr="00FC3BE1">
        <w:trPr>
          <w:trHeight w:val="512"/>
        </w:trPr>
        <w:tc>
          <w:tcPr>
            <w:tcW w:w="9815" w:type="dxa"/>
            <w:gridSpan w:val="15"/>
            <w:vAlign w:val="center"/>
          </w:tcPr>
          <w:p w:rsidR="004E7226" w:rsidRPr="00F77267" w:rsidRDefault="00766A2D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National ID</w:t>
            </w:r>
            <w:r w:rsidR="004E7226"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No: </w:t>
            </w:r>
          </w:p>
        </w:tc>
      </w:tr>
      <w:tr w:rsidR="004E7226" w:rsidRPr="00AA10B5" w:rsidTr="00FC3BE1">
        <w:trPr>
          <w:trHeight w:val="512"/>
        </w:trPr>
        <w:tc>
          <w:tcPr>
            <w:tcW w:w="9815" w:type="dxa"/>
            <w:gridSpan w:val="15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Driving License:</w:t>
            </w:r>
          </w:p>
        </w:tc>
      </w:tr>
      <w:tr w:rsidR="004E7226" w:rsidRPr="00AA10B5" w:rsidTr="00FC3BE1">
        <w:trPr>
          <w:trHeight w:val="512"/>
        </w:trPr>
        <w:tc>
          <w:tcPr>
            <w:tcW w:w="9815" w:type="dxa"/>
            <w:gridSpan w:val="15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Passport Number (If yes):</w:t>
            </w:r>
          </w:p>
        </w:tc>
      </w:tr>
      <w:tr w:rsidR="004E7226" w:rsidRPr="00AA10B5" w:rsidTr="00841E60">
        <w:trPr>
          <w:trHeight w:val="422"/>
        </w:trPr>
        <w:tc>
          <w:tcPr>
            <w:tcW w:w="9815" w:type="dxa"/>
            <w:gridSpan w:val="15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Present Address: </w:t>
            </w:r>
          </w:p>
        </w:tc>
      </w:tr>
      <w:tr w:rsidR="004E7226" w:rsidRPr="00AA10B5" w:rsidTr="00FC3BE1">
        <w:trPr>
          <w:trHeight w:val="549"/>
        </w:trPr>
        <w:tc>
          <w:tcPr>
            <w:tcW w:w="2188" w:type="dxa"/>
            <w:gridSpan w:val="2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Telephone/Cell number:</w:t>
            </w:r>
          </w:p>
        </w:tc>
        <w:tc>
          <w:tcPr>
            <w:tcW w:w="2060" w:type="dxa"/>
            <w:gridSpan w:val="2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Station:</w:t>
            </w:r>
          </w:p>
        </w:tc>
        <w:tc>
          <w:tcPr>
            <w:tcW w:w="2381" w:type="dxa"/>
            <w:gridSpan w:val="4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Home:</w:t>
            </w:r>
          </w:p>
        </w:tc>
        <w:tc>
          <w:tcPr>
            <w:tcW w:w="3186" w:type="dxa"/>
            <w:gridSpan w:val="7"/>
            <w:vAlign w:val="center"/>
          </w:tcPr>
          <w:p w:rsidR="004E7226" w:rsidRPr="00F77267" w:rsidRDefault="004E7226" w:rsidP="00FC3BE1">
            <w:pPr>
              <w:pStyle w:val="BodyTextIndent2"/>
              <w:spacing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Cell Phone:</w:t>
            </w:r>
          </w:p>
        </w:tc>
      </w:tr>
      <w:tr w:rsidR="004E7226" w:rsidRPr="00AA10B5" w:rsidTr="00FC3BE1">
        <w:trPr>
          <w:trHeight w:val="332"/>
        </w:trPr>
        <w:tc>
          <w:tcPr>
            <w:tcW w:w="9815" w:type="dxa"/>
            <w:gridSpan w:val="15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 address:</w:t>
            </w:r>
          </w:p>
        </w:tc>
      </w:tr>
      <w:tr w:rsidR="004E7226" w:rsidRPr="00AA10B5" w:rsidTr="00FC3BE1">
        <w:trPr>
          <w:trHeight w:val="364"/>
        </w:trPr>
        <w:tc>
          <w:tcPr>
            <w:tcW w:w="9815" w:type="dxa"/>
            <w:gridSpan w:val="15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Nationality: </w:t>
            </w:r>
          </w:p>
        </w:tc>
      </w:tr>
      <w:tr w:rsidR="004E7226" w:rsidRPr="00AA10B5" w:rsidTr="00FC3BE1">
        <w:trPr>
          <w:trHeight w:val="470"/>
        </w:trPr>
        <w:tc>
          <w:tcPr>
            <w:tcW w:w="9815" w:type="dxa"/>
            <w:gridSpan w:val="15"/>
            <w:shd w:val="clear" w:color="auto" w:fill="CCCCCC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HISTORY OF RECENT JOB EXPERIENCE (IF ANY)</w:t>
            </w:r>
          </w:p>
        </w:tc>
      </w:tr>
      <w:tr w:rsidR="004E7226" w:rsidRPr="00AA10B5" w:rsidTr="00FC3BE1">
        <w:trPr>
          <w:trHeight w:val="392"/>
        </w:trPr>
        <w:tc>
          <w:tcPr>
            <w:tcW w:w="3168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Organization: </w:t>
            </w:r>
          </w:p>
        </w:tc>
        <w:tc>
          <w:tcPr>
            <w:tcW w:w="6647" w:type="dxa"/>
            <w:gridSpan w:val="12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Address: 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47"/>
        </w:trPr>
        <w:tc>
          <w:tcPr>
            <w:tcW w:w="3168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 Title: 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47" w:type="dxa"/>
            <w:gridSpan w:val="12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Salary:</w:t>
            </w:r>
          </w:p>
        </w:tc>
      </w:tr>
      <w:tr w:rsidR="004E7226" w:rsidRPr="00AA10B5" w:rsidTr="00FC3BE1">
        <w:trPr>
          <w:trHeight w:val="463"/>
        </w:trPr>
        <w:tc>
          <w:tcPr>
            <w:tcW w:w="3168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 </w:t>
            </w: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Start Date:</w:t>
            </w:r>
          </w:p>
        </w:tc>
        <w:tc>
          <w:tcPr>
            <w:tcW w:w="6647" w:type="dxa"/>
            <w:gridSpan w:val="12"/>
            <w:vMerge w:val="restart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Major responsibilities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duties (Maximum 10-15 points/ Lines</w:t>
            </w: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420"/>
        </w:trPr>
        <w:tc>
          <w:tcPr>
            <w:tcW w:w="3168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Duration of employment: </w:t>
            </w:r>
          </w:p>
        </w:tc>
        <w:tc>
          <w:tcPr>
            <w:tcW w:w="6647" w:type="dxa"/>
            <w:gridSpan w:val="12"/>
            <w:vMerge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407"/>
        </w:trPr>
        <w:tc>
          <w:tcPr>
            <w:tcW w:w="9815" w:type="dxa"/>
            <w:gridSpan w:val="15"/>
            <w:shd w:val="clear" w:color="auto" w:fill="A0A0A0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2"/>
                <w:szCs w:val="20"/>
                <w:lang w:val="en-US"/>
              </w:rPr>
            </w:pP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HISTORY OF PREVIOUS JOB EXPERIENCE (IF ANY)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155"/>
        </w:trPr>
        <w:tc>
          <w:tcPr>
            <w:tcW w:w="3168" w:type="dxa"/>
            <w:gridSpan w:val="3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3497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Organization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Years of Experience</w:t>
            </w:r>
          </w:p>
        </w:tc>
        <w:tc>
          <w:tcPr>
            <w:tcW w:w="3150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Major Responsibilities (Maximum in 5 points/lines</w:t>
            </w:r>
          </w:p>
        </w:tc>
      </w:tr>
      <w:tr w:rsidR="004E7226" w:rsidRPr="00AA10B5" w:rsidTr="00FC3BE1">
        <w:trPr>
          <w:trHeight w:val="320"/>
        </w:trPr>
        <w:tc>
          <w:tcPr>
            <w:tcW w:w="3168" w:type="dxa"/>
            <w:gridSpan w:val="3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E7226" w:rsidRDefault="004E7226" w:rsidP="00FC3BE1">
            <w:pPr>
              <w:pStyle w:val="BodyTextIndent2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----</w:t>
            </w:r>
          </w:p>
          <w:p w:rsidR="004E7226" w:rsidRPr="00B60359" w:rsidRDefault="004E7226" w:rsidP="00FC3BE1">
            <w:pPr>
              <w:pStyle w:val="BodyTextIndent2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----</w:t>
            </w:r>
          </w:p>
        </w:tc>
      </w:tr>
      <w:tr w:rsidR="004E7226" w:rsidRPr="00AA10B5" w:rsidTr="00FC3BE1">
        <w:trPr>
          <w:trHeight w:val="347"/>
        </w:trPr>
        <w:tc>
          <w:tcPr>
            <w:tcW w:w="3168" w:type="dxa"/>
            <w:gridSpan w:val="3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47"/>
        </w:trPr>
        <w:tc>
          <w:tcPr>
            <w:tcW w:w="3168" w:type="dxa"/>
            <w:gridSpan w:val="3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47"/>
        </w:trPr>
        <w:tc>
          <w:tcPr>
            <w:tcW w:w="3168" w:type="dxa"/>
            <w:gridSpan w:val="3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47"/>
        </w:trPr>
        <w:tc>
          <w:tcPr>
            <w:tcW w:w="3168" w:type="dxa"/>
            <w:gridSpan w:val="3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12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617"/>
        </w:trPr>
        <w:tc>
          <w:tcPr>
            <w:tcW w:w="9815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EDUCATIONAL QUALIFICATIONS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(Start with the highest qualification including formal and non-formal academic programs)</w:t>
            </w:r>
          </w:p>
        </w:tc>
      </w:tr>
      <w:tr w:rsidR="004E7226" w:rsidRPr="00AA10B5" w:rsidTr="00FC3BE1">
        <w:trPr>
          <w:trHeight w:val="425"/>
        </w:trPr>
        <w:tc>
          <w:tcPr>
            <w:tcW w:w="31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007">
              <w:rPr>
                <w:rFonts w:asciiTheme="minorHAnsi" w:hAnsiTheme="minorHAnsi" w:cstheme="minorHAnsi"/>
                <w:b/>
                <w:sz w:val="20"/>
                <w:szCs w:val="20"/>
              </w:rPr>
              <w:t>Qualification/Name of Exam</w:t>
            </w:r>
          </w:p>
        </w:tc>
        <w:tc>
          <w:tcPr>
            <w:tcW w:w="18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600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Grade /GPA/Score</w:t>
            </w:r>
          </w:p>
        </w:tc>
        <w:tc>
          <w:tcPr>
            <w:tcW w:w="16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Year of Passing</w:t>
            </w:r>
          </w:p>
        </w:tc>
        <w:tc>
          <w:tcPr>
            <w:tcW w:w="313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Name of Institution</w:t>
            </w:r>
          </w:p>
        </w:tc>
      </w:tr>
      <w:tr w:rsidR="004E7226" w:rsidRPr="00AA10B5" w:rsidTr="00FC3BE1">
        <w:trPr>
          <w:trHeight w:val="410"/>
        </w:trPr>
        <w:tc>
          <w:tcPr>
            <w:tcW w:w="31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3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410"/>
        </w:trPr>
        <w:tc>
          <w:tcPr>
            <w:tcW w:w="31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3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437"/>
        </w:trPr>
        <w:tc>
          <w:tcPr>
            <w:tcW w:w="31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3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405"/>
        </w:trPr>
        <w:tc>
          <w:tcPr>
            <w:tcW w:w="31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3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405"/>
        </w:trPr>
        <w:tc>
          <w:tcPr>
            <w:tcW w:w="31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3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405"/>
        </w:trPr>
        <w:tc>
          <w:tcPr>
            <w:tcW w:w="31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3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86B39" w:rsidRPr="00AA10B5" w:rsidTr="00FC3BE1">
        <w:trPr>
          <w:trHeight w:val="405"/>
        </w:trPr>
        <w:tc>
          <w:tcPr>
            <w:tcW w:w="31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6B39" w:rsidRPr="00F77267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6B39" w:rsidRPr="00F77267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6B39" w:rsidRPr="00F77267" w:rsidRDefault="00586B39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3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6B39" w:rsidRPr="00F77267" w:rsidRDefault="00586B39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405"/>
        </w:trPr>
        <w:tc>
          <w:tcPr>
            <w:tcW w:w="9815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Comment if any:</w:t>
            </w:r>
          </w:p>
        </w:tc>
      </w:tr>
      <w:tr w:rsidR="004E7226" w:rsidRPr="00AA10B5" w:rsidTr="00FC3BE1">
        <w:trPr>
          <w:trHeight w:val="932"/>
        </w:trPr>
        <w:tc>
          <w:tcPr>
            <w:tcW w:w="9815" w:type="dxa"/>
            <w:gridSpan w:val="15"/>
            <w:tcBorders>
              <w:top w:val="dashSmallGap" w:sz="4" w:space="0" w:color="auto"/>
            </w:tcBorders>
            <w:shd w:val="clear" w:color="auto" w:fill="CCCCCC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PROFESSIONAL DEVELOPMENT TRAINING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(IF ANY)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(Please mention the program (s) that you think most important and relevant to the position you have applied for. Kindly use additional sheet if necessary)</w:t>
            </w:r>
          </w:p>
        </w:tc>
      </w:tr>
      <w:tr w:rsidR="004E7226" w:rsidRPr="00AA10B5" w:rsidTr="00FC3BE1">
        <w:trPr>
          <w:trHeight w:val="388"/>
        </w:trPr>
        <w:tc>
          <w:tcPr>
            <w:tcW w:w="5148" w:type="dxa"/>
            <w:gridSpan w:val="6"/>
            <w:vAlign w:val="center"/>
          </w:tcPr>
          <w:p w:rsidR="004E7226" w:rsidRPr="007B4761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B476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Training/Workshop/Seminar</w:t>
            </w:r>
          </w:p>
        </w:tc>
        <w:tc>
          <w:tcPr>
            <w:tcW w:w="2970" w:type="dxa"/>
            <w:gridSpan w:val="7"/>
            <w:vAlign w:val="center"/>
          </w:tcPr>
          <w:p w:rsidR="004E7226" w:rsidRPr="007B4761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B476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697" w:type="dxa"/>
            <w:gridSpan w:val="2"/>
            <w:vAlign w:val="center"/>
          </w:tcPr>
          <w:p w:rsidR="004E7226" w:rsidRPr="007B4761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B476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Inclusive Dates</w:t>
            </w:r>
          </w:p>
        </w:tc>
      </w:tr>
      <w:tr w:rsidR="004E7226" w:rsidRPr="00AA10B5" w:rsidTr="00FC3BE1">
        <w:trPr>
          <w:trHeight w:val="347"/>
        </w:trPr>
        <w:tc>
          <w:tcPr>
            <w:tcW w:w="5148" w:type="dxa"/>
            <w:gridSpan w:val="6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7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2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65"/>
        </w:trPr>
        <w:tc>
          <w:tcPr>
            <w:tcW w:w="5148" w:type="dxa"/>
            <w:gridSpan w:val="6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7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2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88"/>
        </w:trPr>
        <w:tc>
          <w:tcPr>
            <w:tcW w:w="5148" w:type="dxa"/>
            <w:gridSpan w:val="6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7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2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88"/>
        </w:trPr>
        <w:tc>
          <w:tcPr>
            <w:tcW w:w="5148" w:type="dxa"/>
            <w:gridSpan w:val="6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7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2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88"/>
        </w:trPr>
        <w:tc>
          <w:tcPr>
            <w:tcW w:w="5148" w:type="dxa"/>
            <w:gridSpan w:val="6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7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2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88"/>
        </w:trPr>
        <w:tc>
          <w:tcPr>
            <w:tcW w:w="5148" w:type="dxa"/>
            <w:gridSpan w:val="6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7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2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88"/>
        </w:trPr>
        <w:tc>
          <w:tcPr>
            <w:tcW w:w="9815" w:type="dxa"/>
            <w:gridSpan w:val="15"/>
            <w:shd w:val="clear" w:color="auto" w:fill="CCCCCC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REFERENCES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(Provide detailed contact address of your three referees. One of them must be your present supervisor, if applicable.  Your references will be treated confidential)</w:t>
            </w:r>
          </w:p>
        </w:tc>
      </w:tr>
      <w:tr w:rsidR="004E7226" w:rsidRPr="00AA10B5" w:rsidTr="00FC3BE1">
        <w:trPr>
          <w:trHeight w:val="388"/>
        </w:trPr>
        <w:tc>
          <w:tcPr>
            <w:tcW w:w="3168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3240" w:type="dxa"/>
            <w:gridSpan w:val="4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3407" w:type="dxa"/>
            <w:gridSpan w:val="8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Name: </w:t>
            </w:r>
          </w:p>
        </w:tc>
      </w:tr>
      <w:tr w:rsidR="004E7226" w:rsidRPr="00AA10B5" w:rsidTr="00FC3BE1">
        <w:trPr>
          <w:trHeight w:val="388"/>
        </w:trPr>
        <w:tc>
          <w:tcPr>
            <w:tcW w:w="3168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 Title: </w:t>
            </w:r>
          </w:p>
        </w:tc>
        <w:tc>
          <w:tcPr>
            <w:tcW w:w="3240" w:type="dxa"/>
            <w:gridSpan w:val="4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 Title: </w:t>
            </w:r>
          </w:p>
        </w:tc>
        <w:tc>
          <w:tcPr>
            <w:tcW w:w="3407" w:type="dxa"/>
            <w:gridSpan w:val="8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Job Title: </w:t>
            </w:r>
          </w:p>
        </w:tc>
      </w:tr>
      <w:tr w:rsidR="004E7226" w:rsidRPr="00AA10B5" w:rsidTr="00FC3BE1">
        <w:trPr>
          <w:trHeight w:val="383"/>
        </w:trPr>
        <w:tc>
          <w:tcPr>
            <w:tcW w:w="3168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Mailing Address: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gridSpan w:val="4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Mailing Address: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07" w:type="dxa"/>
            <w:gridSpan w:val="8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Mailing Address: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92"/>
        </w:trPr>
        <w:tc>
          <w:tcPr>
            <w:tcW w:w="3168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Contact Numbers:                                  </w:t>
            </w:r>
          </w:p>
        </w:tc>
        <w:tc>
          <w:tcPr>
            <w:tcW w:w="3240" w:type="dxa"/>
            <w:gridSpan w:val="4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Contact Numbers: 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07" w:type="dxa"/>
            <w:gridSpan w:val="8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Contact Numbers: 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455"/>
        </w:trPr>
        <w:tc>
          <w:tcPr>
            <w:tcW w:w="3168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3240" w:type="dxa"/>
            <w:gridSpan w:val="4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3407" w:type="dxa"/>
            <w:gridSpan w:val="8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 address:</w:t>
            </w:r>
          </w:p>
        </w:tc>
      </w:tr>
      <w:tr w:rsidR="004E7226" w:rsidRPr="00AA10B5" w:rsidTr="00FC3BE1">
        <w:trPr>
          <w:trHeight w:val="388"/>
        </w:trPr>
        <w:tc>
          <w:tcPr>
            <w:tcW w:w="9815" w:type="dxa"/>
            <w:gridSpan w:val="15"/>
            <w:shd w:val="clear" w:color="auto" w:fill="CCCCCC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OTHER PERSONAL DETAILS</w:t>
            </w:r>
          </w:p>
        </w:tc>
      </w:tr>
      <w:tr w:rsidR="004E7226" w:rsidRPr="00AA10B5" w:rsidTr="00FC3BE1">
        <w:trPr>
          <w:trHeight w:val="388"/>
        </w:trPr>
        <w:tc>
          <w:tcPr>
            <w:tcW w:w="6912" w:type="dxa"/>
            <w:gridSpan w:val="11"/>
            <w:vMerge w:val="restart"/>
          </w:tcPr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worked with TMSS earlier</w:t>
            </w: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(Give </w:t>
            </w: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mark) </w:t>
            </w: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 yes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mention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duration, job title, </w:t>
            </w: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 of work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reason of leaving below; </w:t>
            </w: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CCCCCC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1627" w:type="dxa"/>
            <w:shd w:val="clear" w:color="auto" w:fill="CCCCCC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4E7226" w:rsidRPr="00AA10B5" w:rsidTr="00FC3BE1">
        <w:trPr>
          <w:trHeight w:val="275"/>
        </w:trPr>
        <w:tc>
          <w:tcPr>
            <w:tcW w:w="6912" w:type="dxa"/>
            <w:gridSpan w:val="11"/>
            <w:vMerge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88"/>
        </w:trPr>
        <w:tc>
          <w:tcPr>
            <w:tcW w:w="9815" w:type="dxa"/>
            <w:gridSpan w:val="15"/>
            <w:shd w:val="clear" w:color="auto" w:fill="auto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88"/>
        </w:trPr>
        <w:tc>
          <w:tcPr>
            <w:tcW w:w="6912" w:type="dxa"/>
            <w:gridSpan w:val="11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member of your family are working here in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TMSS</w:t>
            </w: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  <w:proofErr w:type="gramEnd"/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603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(Give </w:t>
            </w:r>
            <w:r w:rsidR="00F6039F"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  <w:r w:rsidR="00F603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mark),</w:t>
            </w:r>
            <w:r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If yes, mention the name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position:</w:t>
            </w:r>
          </w:p>
        </w:tc>
        <w:tc>
          <w:tcPr>
            <w:tcW w:w="1276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388"/>
        </w:trPr>
        <w:tc>
          <w:tcPr>
            <w:tcW w:w="9815" w:type="dxa"/>
            <w:gridSpan w:val="15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E7226" w:rsidRPr="00AA10B5" w:rsidTr="00FC3BE1">
        <w:trPr>
          <w:trHeight w:val="293"/>
        </w:trPr>
        <w:tc>
          <w:tcPr>
            <w:tcW w:w="9815" w:type="dxa"/>
            <w:gridSpan w:val="15"/>
            <w:shd w:val="clear" w:color="auto" w:fill="CCCCCC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CRIMINAL RECORD</w:t>
            </w:r>
          </w:p>
        </w:tc>
      </w:tr>
      <w:tr w:rsidR="004E7226" w:rsidRPr="00AA10B5" w:rsidTr="00FC3BE1">
        <w:trPr>
          <w:trHeight w:val="197"/>
        </w:trPr>
        <w:tc>
          <w:tcPr>
            <w:tcW w:w="6912" w:type="dxa"/>
            <w:gridSpan w:val="11"/>
            <w:vMerge w:val="restart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77267">
              <w:rPr>
                <w:rFonts w:asciiTheme="minorHAnsi" w:hAnsiTheme="minorHAnsi" w:cstheme="minorHAnsi"/>
                <w:sz w:val="20"/>
                <w:szCs w:val="20"/>
              </w:rPr>
              <w:t>Have you got</w:t>
            </w:r>
            <w:proofErr w:type="gramEnd"/>
            <w:r w:rsidRPr="00F77267">
              <w:rPr>
                <w:rFonts w:asciiTheme="minorHAnsi" w:hAnsiTheme="minorHAnsi" w:cstheme="minorHAnsi"/>
                <w:sz w:val="20"/>
                <w:szCs w:val="20"/>
              </w:rPr>
              <w:t xml:space="preserve"> any criminal convictions? </w:t>
            </w:r>
            <w:r w:rsidR="00F603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(Give </w:t>
            </w:r>
            <w:r w:rsidR="00F6039F" w:rsidRPr="00F77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√</w:t>
            </w:r>
            <w:r w:rsidR="00F603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mark),</w:t>
            </w:r>
            <w:r w:rsidRPr="00F77267">
              <w:rPr>
                <w:rFonts w:asciiTheme="minorHAnsi" w:hAnsiTheme="minorHAnsi" w:cstheme="minorHAnsi"/>
                <w:sz w:val="20"/>
                <w:szCs w:val="20"/>
              </w:rPr>
              <w:t xml:space="preserve"> If yes, please specify.</w:t>
            </w:r>
          </w:p>
        </w:tc>
        <w:tc>
          <w:tcPr>
            <w:tcW w:w="1134" w:type="dxa"/>
            <w:shd w:val="clear" w:color="auto" w:fill="CCCCCC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9" w:type="dxa"/>
            <w:gridSpan w:val="3"/>
            <w:shd w:val="clear" w:color="auto" w:fill="CCCCCC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4E7226" w:rsidRPr="00AA10B5" w:rsidTr="00FC3BE1">
        <w:trPr>
          <w:trHeight w:val="275"/>
        </w:trPr>
        <w:tc>
          <w:tcPr>
            <w:tcW w:w="6912" w:type="dxa"/>
            <w:gridSpan w:val="11"/>
            <w:vMerge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9" w:type="dxa"/>
            <w:gridSpan w:val="3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226" w:rsidRPr="00AA10B5" w:rsidTr="00FC3BE1">
        <w:trPr>
          <w:trHeight w:val="257"/>
        </w:trPr>
        <w:tc>
          <w:tcPr>
            <w:tcW w:w="9815" w:type="dxa"/>
            <w:gridSpan w:val="15"/>
            <w:shd w:val="clear" w:color="auto" w:fill="C0C0C0"/>
          </w:tcPr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DECLARATION</w:t>
            </w:r>
          </w:p>
        </w:tc>
      </w:tr>
      <w:tr w:rsidR="004E7226" w:rsidRPr="00AA10B5" w:rsidTr="003D2EF1">
        <w:trPr>
          <w:trHeight w:val="1457"/>
        </w:trPr>
        <w:tc>
          <w:tcPr>
            <w:tcW w:w="9815" w:type="dxa"/>
            <w:gridSpan w:val="15"/>
          </w:tcPr>
          <w:p w:rsidR="004E7226" w:rsidRPr="00B60359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noProof/>
                <w:sz w:val="8"/>
                <w:szCs w:val="20"/>
                <w:lang w:val="en-US" w:bidi="ar-SA"/>
              </w:rPr>
            </w:pPr>
          </w:p>
          <w:p w:rsidR="004E7226" w:rsidRPr="00F77267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2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confirm that the information provided above, and in any attachment, are correct and I understand that any false statement or information could result in my application or appointment </w:t>
            </w:r>
            <w:proofErr w:type="gramStart"/>
            <w:r w:rsidRPr="00F77267">
              <w:rPr>
                <w:rFonts w:asciiTheme="minorHAnsi" w:hAnsiTheme="minorHAnsi" w:cstheme="minorHAnsi"/>
                <w:bCs/>
                <w:sz w:val="20"/>
                <w:szCs w:val="20"/>
              </w:rPr>
              <w:t>being terminated</w:t>
            </w:r>
            <w:proofErr w:type="gramEnd"/>
            <w:r w:rsidRPr="00F7726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0"/>
              </w:rPr>
            </w:pPr>
          </w:p>
          <w:p w:rsidR="00841E60" w:rsidRPr="00841E60" w:rsidRDefault="00841E60" w:rsidP="00FC3BE1">
            <w:pPr>
              <w:pStyle w:val="BodyTextIndent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"/>
                <w:szCs w:val="20"/>
              </w:rPr>
            </w:pPr>
          </w:p>
          <w:p w:rsidR="004E7226" w:rsidRPr="003D2EF1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"/>
                <w:szCs w:val="20"/>
              </w:rPr>
            </w:pPr>
          </w:p>
          <w:p w:rsidR="004E7226" w:rsidRPr="008D0921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"/>
                <w:szCs w:val="20"/>
              </w:rPr>
            </w:pP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(Electronic)</w:t>
            </w: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                                                                                                                                      </w:t>
            </w:r>
          </w:p>
          <w:p w:rsidR="004E7226" w:rsidRPr="008D0921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6"/>
                <w:szCs w:val="20"/>
              </w:rPr>
            </w:pPr>
          </w:p>
          <w:p w:rsidR="004E7226" w:rsidRDefault="004E7226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Date:  </w:t>
            </w:r>
          </w:p>
          <w:p w:rsidR="003D2EF1" w:rsidRPr="00841E60" w:rsidRDefault="003D2EF1" w:rsidP="00FC3BE1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</w:tc>
      </w:tr>
    </w:tbl>
    <w:p w:rsidR="003D205F" w:rsidRPr="004C6D34" w:rsidRDefault="003D205F" w:rsidP="008D0921">
      <w:pPr>
        <w:rPr>
          <w:lang w:val="en-US"/>
        </w:rPr>
      </w:pPr>
    </w:p>
    <w:sectPr w:rsidR="003D205F" w:rsidRPr="004C6D34" w:rsidSect="008D5D93">
      <w:headerReference w:type="default" r:id="rId7"/>
      <w:pgSz w:w="11906" w:h="16838" w:code="9"/>
      <w:pgMar w:top="1440" w:right="1440" w:bottom="864" w:left="1440" w:header="172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76" w:rsidRDefault="002B3E76" w:rsidP="001C6812">
      <w:pPr>
        <w:spacing w:after="0"/>
      </w:pPr>
      <w:r>
        <w:separator/>
      </w:r>
    </w:p>
  </w:endnote>
  <w:endnote w:type="continuationSeparator" w:id="0">
    <w:p w:rsidR="002B3E76" w:rsidRDefault="002B3E76" w:rsidP="001C6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76" w:rsidRDefault="002B3E76" w:rsidP="001C6812">
      <w:pPr>
        <w:spacing w:after="0"/>
      </w:pPr>
      <w:r>
        <w:separator/>
      </w:r>
    </w:p>
  </w:footnote>
  <w:footnote w:type="continuationSeparator" w:id="0">
    <w:p w:rsidR="002B3E76" w:rsidRDefault="002B3E76" w:rsidP="001C68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C9" w:rsidRDefault="00B52DFC">
    <w:pPr>
      <w:pStyle w:val="Header"/>
    </w:pPr>
    <w:r w:rsidRPr="004071E3"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0CFAD65E" wp14:editId="0DFE9677">
          <wp:simplePos x="0" y="0"/>
          <wp:positionH relativeFrom="column">
            <wp:posOffset>-19050</wp:posOffset>
          </wp:positionH>
          <wp:positionV relativeFrom="paragraph">
            <wp:posOffset>-941070</wp:posOffset>
          </wp:positionV>
          <wp:extent cx="1155700" cy="1095375"/>
          <wp:effectExtent l="0" t="0" r="6350" b="9525"/>
          <wp:wrapTight wrapText="bothSides">
            <wp:wrapPolygon edited="0">
              <wp:start x="0" y="0"/>
              <wp:lineTo x="0" y="21412"/>
              <wp:lineTo x="21363" y="21412"/>
              <wp:lineTo x="21363" y="0"/>
              <wp:lineTo x="0" y="0"/>
            </wp:wrapPolygon>
          </wp:wrapTight>
          <wp:docPr id="17" name="Picture 17" descr="C:\Users\DELL\Desktop\TM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TMS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788"/>
    <w:multiLevelType w:val="multilevel"/>
    <w:tmpl w:val="260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D3CA1"/>
    <w:multiLevelType w:val="multilevel"/>
    <w:tmpl w:val="49D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55BA"/>
    <w:multiLevelType w:val="multilevel"/>
    <w:tmpl w:val="088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E6816"/>
    <w:multiLevelType w:val="hybridMultilevel"/>
    <w:tmpl w:val="B5CE547A"/>
    <w:lvl w:ilvl="0" w:tplc="8772B0F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C050901"/>
    <w:multiLevelType w:val="multilevel"/>
    <w:tmpl w:val="5E3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C499E"/>
    <w:multiLevelType w:val="hybridMultilevel"/>
    <w:tmpl w:val="012C4142"/>
    <w:lvl w:ilvl="0" w:tplc="E5D2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40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4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E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D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E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4C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A5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AF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4E6CA9"/>
    <w:multiLevelType w:val="multilevel"/>
    <w:tmpl w:val="B7B6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C7C3E"/>
    <w:multiLevelType w:val="multilevel"/>
    <w:tmpl w:val="511E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B583F"/>
    <w:multiLevelType w:val="multilevel"/>
    <w:tmpl w:val="7EF6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92A29"/>
    <w:multiLevelType w:val="hybridMultilevel"/>
    <w:tmpl w:val="2B968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56146"/>
    <w:multiLevelType w:val="hybridMultilevel"/>
    <w:tmpl w:val="020CD07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0A2FE0"/>
    <w:multiLevelType w:val="multilevel"/>
    <w:tmpl w:val="E46A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31084"/>
    <w:multiLevelType w:val="multilevel"/>
    <w:tmpl w:val="8FA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15077"/>
    <w:multiLevelType w:val="multilevel"/>
    <w:tmpl w:val="54E2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D776B"/>
    <w:multiLevelType w:val="multilevel"/>
    <w:tmpl w:val="405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A7461"/>
    <w:multiLevelType w:val="multilevel"/>
    <w:tmpl w:val="D79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642831"/>
    <w:multiLevelType w:val="hybridMultilevel"/>
    <w:tmpl w:val="4AFC3010"/>
    <w:lvl w:ilvl="0" w:tplc="BF36020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0A"/>
    <w:rsid w:val="00002FC6"/>
    <w:rsid w:val="000045B8"/>
    <w:rsid w:val="00016AFC"/>
    <w:rsid w:val="00025F98"/>
    <w:rsid w:val="00053111"/>
    <w:rsid w:val="0006743D"/>
    <w:rsid w:val="000760B0"/>
    <w:rsid w:val="0007697B"/>
    <w:rsid w:val="00076EEC"/>
    <w:rsid w:val="000A68C2"/>
    <w:rsid w:val="000A6DEF"/>
    <w:rsid w:val="000B45B5"/>
    <w:rsid w:val="000C0737"/>
    <w:rsid w:val="000D470A"/>
    <w:rsid w:val="000D6E1A"/>
    <w:rsid w:val="000F5FE7"/>
    <w:rsid w:val="001108BA"/>
    <w:rsid w:val="0011138C"/>
    <w:rsid w:val="00111D22"/>
    <w:rsid w:val="001144AE"/>
    <w:rsid w:val="001211CA"/>
    <w:rsid w:val="001215FF"/>
    <w:rsid w:val="001230F0"/>
    <w:rsid w:val="00126BE6"/>
    <w:rsid w:val="001362CA"/>
    <w:rsid w:val="00155A44"/>
    <w:rsid w:val="00166B44"/>
    <w:rsid w:val="00167E45"/>
    <w:rsid w:val="001925AA"/>
    <w:rsid w:val="00193180"/>
    <w:rsid w:val="001A25B8"/>
    <w:rsid w:val="001C6812"/>
    <w:rsid w:val="00223E80"/>
    <w:rsid w:val="00226A66"/>
    <w:rsid w:val="00240249"/>
    <w:rsid w:val="00247F21"/>
    <w:rsid w:val="00251E14"/>
    <w:rsid w:val="002604EC"/>
    <w:rsid w:val="002728A7"/>
    <w:rsid w:val="00286CEC"/>
    <w:rsid w:val="00291CBC"/>
    <w:rsid w:val="002928F7"/>
    <w:rsid w:val="002A4907"/>
    <w:rsid w:val="002A4CAC"/>
    <w:rsid w:val="002B3E76"/>
    <w:rsid w:val="002B68B0"/>
    <w:rsid w:val="002D7949"/>
    <w:rsid w:val="002E726D"/>
    <w:rsid w:val="002F5CFC"/>
    <w:rsid w:val="00327322"/>
    <w:rsid w:val="00330D58"/>
    <w:rsid w:val="00330DB3"/>
    <w:rsid w:val="00343215"/>
    <w:rsid w:val="003650BA"/>
    <w:rsid w:val="003730C8"/>
    <w:rsid w:val="00373496"/>
    <w:rsid w:val="00380D79"/>
    <w:rsid w:val="003904D9"/>
    <w:rsid w:val="003955C9"/>
    <w:rsid w:val="00396C3F"/>
    <w:rsid w:val="003D205F"/>
    <w:rsid w:val="003D2EF1"/>
    <w:rsid w:val="003E25DC"/>
    <w:rsid w:val="003E6F27"/>
    <w:rsid w:val="003F308A"/>
    <w:rsid w:val="003F355F"/>
    <w:rsid w:val="003F6A61"/>
    <w:rsid w:val="00404F3B"/>
    <w:rsid w:val="00430808"/>
    <w:rsid w:val="00430A6F"/>
    <w:rsid w:val="00437614"/>
    <w:rsid w:val="004473DE"/>
    <w:rsid w:val="00447D16"/>
    <w:rsid w:val="00450440"/>
    <w:rsid w:val="00452E8D"/>
    <w:rsid w:val="00460D26"/>
    <w:rsid w:val="00476E46"/>
    <w:rsid w:val="00492B71"/>
    <w:rsid w:val="004A633D"/>
    <w:rsid w:val="004C6D34"/>
    <w:rsid w:val="004D75CF"/>
    <w:rsid w:val="004E7226"/>
    <w:rsid w:val="004F0F8C"/>
    <w:rsid w:val="00503454"/>
    <w:rsid w:val="00514D1F"/>
    <w:rsid w:val="005273A7"/>
    <w:rsid w:val="00536CD0"/>
    <w:rsid w:val="00547C2F"/>
    <w:rsid w:val="00555860"/>
    <w:rsid w:val="0057118A"/>
    <w:rsid w:val="00574414"/>
    <w:rsid w:val="005824C1"/>
    <w:rsid w:val="00582F40"/>
    <w:rsid w:val="00586B39"/>
    <w:rsid w:val="00592081"/>
    <w:rsid w:val="005B3DEA"/>
    <w:rsid w:val="005B65D9"/>
    <w:rsid w:val="005C0D47"/>
    <w:rsid w:val="005C4726"/>
    <w:rsid w:val="005C5629"/>
    <w:rsid w:val="005D661A"/>
    <w:rsid w:val="005F32C9"/>
    <w:rsid w:val="005F689F"/>
    <w:rsid w:val="006050FB"/>
    <w:rsid w:val="00606603"/>
    <w:rsid w:val="0061187F"/>
    <w:rsid w:val="006278E3"/>
    <w:rsid w:val="00627B8B"/>
    <w:rsid w:val="00665E0C"/>
    <w:rsid w:val="00670C2D"/>
    <w:rsid w:val="00690404"/>
    <w:rsid w:val="006A74C8"/>
    <w:rsid w:val="006B08C3"/>
    <w:rsid w:val="006B3426"/>
    <w:rsid w:val="006D0DB4"/>
    <w:rsid w:val="006E1814"/>
    <w:rsid w:val="006E28AD"/>
    <w:rsid w:val="006E37A7"/>
    <w:rsid w:val="00716C5F"/>
    <w:rsid w:val="00733C75"/>
    <w:rsid w:val="00744EA3"/>
    <w:rsid w:val="00745E4B"/>
    <w:rsid w:val="00746C83"/>
    <w:rsid w:val="007569D5"/>
    <w:rsid w:val="00765062"/>
    <w:rsid w:val="00766A2D"/>
    <w:rsid w:val="007A3E10"/>
    <w:rsid w:val="007A7979"/>
    <w:rsid w:val="007B4761"/>
    <w:rsid w:val="007C5F86"/>
    <w:rsid w:val="007C62A2"/>
    <w:rsid w:val="00812266"/>
    <w:rsid w:val="008336F0"/>
    <w:rsid w:val="00841E60"/>
    <w:rsid w:val="008429F5"/>
    <w:rsid w:val="008551D6"/>
    <w:rsid w:val="00857EC9"/>
    <w:rsid w:val="008744B7"/>
    <w:rsid w:val="008941B6"/>
    <w:rsid w:val="008B3881"/>
    <w:rsid w:val="008C1661"/>
    <w:rsid w:val="008D0921"/>
    <w:rsid w:val="008D5D93"/>
    <w:rsid w:val="008F0595"/>
    <w:rsid w:val="008F0FFC"/>
    <w:rsid w:val="00903326"/>
    <w:rsid w:val="00903CE8"/>
    <w:rsid w:val="00913546"/>
    <w:rsid w:val="00914377"/>
    <w:rsid w:val="00917EF5"/>
    <w:rsid w:val="00937D07"/>
    <w:rsid w:val="00945DAB"/>
    <w:rsid w:val="00953B4D"/>
    <w:rsid w:val="00953DB3"/>
    <w:rsid w:val="00955D7B"/>
    <w:rsid w:val="00962F9A"/>
    <w:rsid w:val="00982099"/>
    <w:rsid w:val="009831A6"/>
    <w:rsid w:val="00992AF5"/>
    <w:rsid w:val="009C3F41"/>
    <w:rsid w:val="009C51C2"/>
    <w:rsid w:val="009C72FD"/>
    <w:rsid w:val="009D54BA"/>
    <w:rsid w:val="009E0511"/>
    <w:rsid w:val="00A07717"/>
    <w:rsid w:val="00A124B7"/>
    <w:rsid w:val="00A24160"/>
    <w:rsid w:val="00A25C63"/>
    <w:rsid w:val="00A46A92"/>
    <w:rsid w:val="00A75CB7"/>
    <w:rsid w:val="00A93BAA"/>
    <w:rsid w:val="00A956C9"/>
    <w:rsid w:val="00A959D1"/>
    <w:rsid w:val="00AA41FF"/>
    <w:rsid w:val="00AA763E"/>
    <w:rsid w:val="00AB06CE"/>
    <w:rsid w:val="00AD3317"/>
    <w:rsid w:val="00AD6BC6"/>
    <w:rsid w:val="00AF0C58"/>
    <w:rsid w:val="00AF6228"/>
    <w:rsid w:val="00B225FA"/>
    <w:rsid w:val="00B43ACB"/>
    <w:rsid w:val="00B52DFC"/>
    <w:rsid w:val="00B60359"/>
    <w:rsid w:val="00B62AA5"/>
    <w:rsid w:val="00B6577F"/>
    <w:rsid w:val="00B7480F"/>
    <w:rsid w:val="00B80752"/>
    <w:rsid w:val="00B93A59"/>
    <w:rsid w:val="00B97564"/>
    <w:rsid w:val="00BA08C6"/>
    <w:rsid w:val="00BA397D"/>
    <w:rsid w:val="00BA47F2"/>
    <w:rsid w:val="00BB1F94"/>
    <w:rsid w:val="00BB6007"/>
    <w:rsid w:val="00BD5DD6"/>
    <w:rsid w:val="00C01A20"/>
    <w:rsid w:val="00C315F6"/>
    <w:rsid w:val="00C5127C"/>
    <w:rsid w:val="00C514D8"/>
    <w:rsid w:val="00C53C23"/>
    <w:rsid w:val="00C71028"/>
    <w:rsid w:val="00CE38CD"/>
    <w:rsid w:val="00CF3D18"/>
    <w:rsid w:val="00CF3FE7"/>
    <w:rsid w:val="00CF5A6C"/>
    <w:rsid w:val="00D36AE3"/>
    <w:rsid w:val="00D52722"/>
    <w:rsid w:val="00D864A4"/>
    <w:rsid w:val="00DD281B"/>
    <w:rsid w:val="00DF5CFC"/>
    <w:rsid w:val="00DF606F"/>
    <w:rsid w:val="00E03E0E"/>
    <w:rsid w:val="00E17964"/>
    <w:rsid w:val="00E17A1F"/>
    <w:rsid w:val="00E6143A"/>
    <w:rsid w:val="00E76124"/>
    <w:rsid w:val="00E8630C"/>
    <w:rsid w:val="00E96D8B"/>
    <w:rsid w:val="00ED2384"/>
    <w:rsid w:val="00F00892"/>
    <w:rsid w:val="00F10C71"/>
    <w:rsid w:val="00F26919"/>
    <w:rsid w:val="00F2698D"/>
    <w:rsid w:val="00F26EAA"/>
    <w:rsid w:val="00F31082"/>
    <w:rsid w:val="00F3297A"/>
    <w:rsid w:val="00F50EF1"/>
    <w:rsid w:val="00F6039F"/>
    <w:rsid w:val="00F644AC"/>
    <w:rsid w:val="00F66654"/>
    <w:rsid w:val="00F67B99"/>
    <w:rsid w:val="00F77267"/>
    <w:rsid w:val="00F819AB"/>
    <w:rsid w:val="00F82D71"/>
    <w:rsid w:val="00F978E1"/>
    <w:rsid w:val="00FB4DC8"/>
    <w:rsid w:val="00FC3BE1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3B62A9-271C-45AB-B837-55750CEC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0A"/>
    <w:pPr>
      <w:spacing w:after="60"/>
    </w:pPr>
    <w:rPr>
      <w:rFonts w:ascii="Arial" w:eastAsia="Times New Roman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6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68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8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812"/>
    <w:rPr>
      <w:rFonts w:cs="Times New Roman"/>
    </w:rPr>
  </w:style>
  <w:style w:type="paragraph" w:customStyle="1" w:styleId="Default">
    <w:name w:val="Default"/>
    <w:uiPriority w:val="99"/>
    <w:rsid w:val="00002F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02FC6"/>
    <w:pPr>
      <w:spacing w:after="0"/>
    </w:pPr>
    <w:rPr>
      <w:rFonts w:ascii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2FC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02FC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002F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02FC6"/>
  </w:style>
  <w:style w:type="paragraph" w:customStyle="1" w:styleId="NoSpacing1">
    <w:name w:val="No Spacing1"/>
    <w:link w:val="NoSpacingChar"/>
    <w:uiPriority w:val="99"/>
    <w:rsid w:val="00B6577F"/>
    <w:rPr>
      <w:rFonts w:ascii="Trebuchet MS" w:hAnsi="Trebuchet MS"/>
      <w:sz w:val="20"/>
    </w:rPr>
  </w:style>
  <w:style w:type="character" w:customStyle="1" w:styleId="NoSpacingChar">
    <w:name w:val="No Spacing Char"/>
    <w:link w:val="NoSpacing1"/>
    <w:uiPriority w:val="99"/>
    <w:locked/>
    <w:rsid w:val="00B6577F"/>
    <w:rPr>
      <w:rFonts w:ascii="Trebuchet MS" w:hAnsi="Trebuchet MS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7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8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8E1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8E1"/>
    <w:rPr>
      <w:rFonts w:ascii="Arial" w:eastAsia="Times New Roman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978E1"/>
    <w:rPr>
      <w:rFonts w:ascii="Arial" w:eastAsia="Times New Roman" w:hAnsi="Arial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2B68B0"/>
    <w:pPr>
      <w:spacing w:after="120" w:line="480" w:lineRule="auto"/>
      <w:ind w:left="283"/>
    </w:pPr>
    <w:rPr>
      <w:rFonts w:ascii="Times New Roman" w:hAnsi="Times New Roman" w:cs="Angsana New"/>
      <w:sz w:val="24"/>
      <w:szCs w:val="28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2B68B0"/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styleId="Hyperlink">
    <w:name w:val="Hyperlink"/>
    <w:basedOn w:val="DefaultParagraphFont"/>
    <w:uiPriority w:val="99"/>
    <w:unhideWhenUsed/>
    <w:rsid w:val="00121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CO\Documents\Documents\PROOFS\Communication%20&amp;%20Visibility\Templates\Word\PROOFS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PROOFS_Word_Template</Template>
  <TotalTime>392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Terms of Reference</vt:lpstr>
    </vt:vector>
  </TitlesOfParts>
  <Company>Hewlett-Packard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Terms of Reference</dc:title>
  <dc:creator>ICCO</dc:creator>
  <cp:lastModifiedBy>DELL</cp:lastModifiedBy>
  <cp:revision>171</cp:revision>
  <cp:lastPrinted>2020-07-21T11:51:00Z</cp:lastPrinted>
  <dcterms:created xsi:type="dcterms:W3CDTF">2013-12-19T03:26:00Z</dcterms:created>
  <dcterms:modified xsi:type="dcterms:W3CDTF">2020-07-21T11:51:00Z</dcterms:modified>
</cp:coreProperties>
</file>